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00" w:rsidRPr="00321B4B" w:rsidRDefault="00946500" w:rsidP="00321B4B">
      <w:pPr>
        <w:rPr>
          <w:sz w:val="48"/>
          <w:szCs w:val="48"/>
        </w:rPr>
      </w:pPr>
      <w:r>
        <w:rPr>
          <w:sz w:val="48"/>
          <w:szCs w:val="48"/>
        </w:rPr>
        <w:t>6</w:t>
      </w:r>
      <w:r w:rsidRPr="00321B4B">
        <w:rPr>
          <w:sz w:val="48"/>
          <w:szCs w:val="48"/>
        </w:rPr>
        <w:t xml:space="preserve">. </w:t>
      </w:r>
      <w:r w:rsidRPr="00321B4B">
        <w:rPr>
          <w:rFonts w:hint="eastAsia"/>
          <w:sz w:val="48"/>
          <w:szCs w:val="48"/>
        </w:rPr>
        <w:t>時光電影院</w:t>
      </w:r>
      <w:r w:rsidRPr="00321B4B">
        <w:rPr>
          <w:sz w:val="48"/>
          <w:szCs w:val="48"/>
        </w:rPr>
        <w:t xml:space="preserve"> </w:t>
      </w:r>
    </w:p>
    <w:p w:rsidR="00946500" w:rsidRPr="00321B4B" w:rsidRDefault="00946500" w:rsidP="00321B4B">
      <w:pPr>
        <w:numPr>
          <w:ilvl w:val="0"/>
          <w:numId w:val="1"/>
        </w:numPr>
      </w:pPr>
      <w:r w:rsidRPr="00321B4B">
        <w:rPr>
          <w:rFonts w:hint="eastAsia"/>
        </w:rPr>
        <w:t>媽媽在我很小的時候就離開我了</w:t>
      </w:r>
      <w:r w:rsidRPr="00321B4B">
        <w:t xml:space="preserve"> </w:t>
      </w:r>
    </w:p>
    <w:p w:rsidR="00946500" w:rsidRPr="00321B4B" w:rsidRDefault="00946500" w:rsidP="00321B4B">
      <w:pPr>
        <w:numPr>
          <w:ilvl w:val="0"/>
          <w:numId w:val="1"/>
        </w:numPr>
      </w:pPr>
      <w:r w:rsidRPr="00321B4B">
        <w:rPr>
          <w:rFonts w:hint="eastAsia"/>
        </w:rPr>
        <w:t>每次我哭著要找媽媽</w:t>
      </w:r>
      <w:r w:rsidRPr="00321B4B">
        <w:t xml:space="preserve"> </w:t>
      </w:r>
    </w:p>
    <w:p w:rsidR="00946500" w:rsidRPr="00321B4B" w:rsidRDefault="00946500" w:rsidP="00321B4B">
      <w:pPr>
        <w:numPr>
          <w:ilvl w:val="0"/>
          <w:numId w:val="1"/>
        </w:numPr>
      </w:pPr>
      <w:r w:rsidRPr="00321B4B">
        <w:rPr>
          <w:rFonts w:hint="eastAsia"/>
        </w:rPr>
        <w:t>爸爸就會說：「走，我們去看電影」</w:t>
      </w:r>
      <w:r w:rsidRPr="00321B4B">
        <w:t xml:space="preserve"> </w:t>
      </w:r>
    </w:p>
    <w:p w:rsidR="00946500" w:rsidRPr="00321B4B" w:rsidRDefault="00946500" w:rsidP="00321B4B">
      <w:pPr>
        <w:numPr>
          <w:ilvl w:val="0"/>
          <w:numId w:val="1"/>
        </w:numPr>
      </w:pPr>
      <w:r w:rsidRPr="00321B4B">
        <w:rPr>
          <w:rFonts w:hint="eastAsia"/>
        </w:rPr>
        <w:t>「因為媽媽最喜歡看電影了，有許有一天，我們可以在電影院裡遇到她」</w:t>
      </w:r>
      <w:r w:rsidRPr="00321B4B">
        <w:t xml:space="preserve"> </w:t>
      </w:r>
    </w:p>
    <w:p w:rsidR="00946500" w:rsidRPr="00321B4B" w:rsidRDefault="00946500" w:rsidP="00321B4B">
      <w:pPr>
        <w:numPr>
          <w:ilvl w:val="0"/>
          <w:numId w:val="1"/>
        </w:numPr>
      </w:pPr>
      <w:r w:rsidRPr="00321B4B">
        <w:rPr>
          <w:rFonts w:hint="eastAsia"/>
        </w:rPr>
        <w:t>有時候，我因為想念媽媽而去看電影</w:t>
      </w:r>
      <w:r w:rsidRPr="00321B4B">
        <w:t xml:space="preserve"> </w:t>
      </w:r>
    </w:p>
    <w:p w:rsidR="00946500" w:rsidRPr="00321B4B" w:rsidRDefault="00946500" w:rsidP="00321B4B">
      <w:pPr>
        <w:numPr>
          <w:ilvl w:val="0"/>
          <w:numId w:val="1"/>
        </w:numPr>
      </w:pPr>
      <w:r w:rsidRPr="00321B4B">
        <w:rPr>
          <w:rFonts w:hint="eastAsia"/>
        </w:rPr>
        <w:t>有時候，看完電影反而更想念媽媽</w:t>
      </w:r>
      <w:r w:rsidRPr="00321B4B">
        <w:t xml:space="preserve"> </w:t>
      </w:r>
    </w:p>
    <w:p w:rsidR="00946500" w:rsidRPr="00321B4B" w:rsidRDefault="00946500" w:rsidP="00321B4B">
      <w:pPr>
        <w:numPr>
          <w:ilvl w:val="0"/>
          <w:numId w:val="1"/>
        </w:numPr>
      </w:pPr>
      <w:r w:rsidRPr="00321B4B">
        <w:rPr>
          <w:rFonts w:hint="eastAsia"/>
        </w:rPr>
        <w:t>我漸漸記不得媽媽的樣子，但是媽媽留下一條美麗的絲巾，散發著清雅的花香，那若有似無的香味，就像我對媽媽的記憶，遠遠的，淡淡的</w:t>
      </w:r>
      <w:r w:rsidRPr="00321B4B">
        <w:t xml:space="preserve">… </w:t>
      </w:r>
    </w:p>
    <w:p w:rsidR="00946500" w:rsidRPr="00321B4B" w:rsidRDefault="00946500" w:rsidP="00321B4B">
      <w:pPr>
        <w:numPr>
          <w:ilvl w:val="0"/>
          <w:numId w:val="1"/>
        </w:numPr>
      </w:pPr>
      <w:r w:rsidRPr="00321B4B">
        <w:rPr>
          <w:rFonts w:hint="eastAsia"/>
          <w:bCs/>
        </w:rPr>
        <w:t>每回電影開演前，我總會深深吸一口氣，仔細地嗅著空氣中是否飄散著媽媽的香味。</w:t>
      </w:r>
      <w:r w:rsidRPr="00321B4B">
        <w:rPr>
          <w:bCs/>
        </w:rPr>
        <w:t xml:space="preserve"> </w:t>
      </w:r>
    </w:p>
    <w:p w:rsidR="00946500" w:rsidRPr="00321B4B" w:rsidRDefault="00946500" w:rsidP="00321B4B">
      <w:pPr>
        <w:numPr>
          <w:ilvl w:val="0"/>
          <w:numId w:val="1"/>
        </w:numPr>
      </w:pPr>
      <w:r w:rsidRPr="00321B4B">
        <w:rPr>
          <w:rFonts w:hint="eastAsia"/>
          <w:bCs/>
        </w:rPr>
        <w:t>我深信有一天，我會在電影院裡遇見媽媽。</w:t>
      </w:r>
      <w:r w:rsidRPr="00321B4B">
        <w:rPr>
          <w:bCs/>
        </w:rPr>
        <w:t xml:space="preserve"> </w:t>
      </w:r>
    </w:p>
    <w:p w:rsidR="00946500" w:rsidRPr="00321B4B" w:rsidRDefault="00946500" w:rsidP="00321B4B">
      <w:pPr>
        <w:numPr>
          <w:ilvl w:val="0"/>
          <w:numId w:val="1"/>
        </w:numPr>
      </w:pPr>
      <w:r w:rsidRPr="00321B4B">
        <w:rPr>
          <w:rFonts w:hint="eastAsia"/>
          <w:bCs/>
        </w:rPr>
        <w:t>有一次電影快結束時，爸爸突然哭了。直到散場他還止不住眼淚，我從沒看過爸爸這個樣子。</w:t>
      </w:r>
      <w:r w:rsidRPr="00321B4B">
        <w:rPr>
          <w:bCs/>
        </w:rPr>
        <w:t xml:space="preserve"> </w:t>
      </w:r>
    </w:p>
    <w:p w:rsidR="00946500" w:rsidRPr="00321B4B" w:rsidRDefault="00946500" w:rsidP="00321B4B">
      <w:pPr>
        <w:numPr>
          <w:ilvl w:val="0"/>
          <w:numId w:val="1"/>
        </w:numPr>
      </w:pPr>
      <w:r w:rsidRPr="00321B4B">
        <w:rPr>
          <w:rFonts w:hint="eastAsia"/>
          <w:bCs/>
        </w:rPr>
        <w:t>過了好一會兒，爸爸才擦乾眼淚，尷尬地說：「沒事沒事，只是因為電影的結局太感人了。」</w:t>
      </w:r>
      <w:r w:rsidRPr="00321B4B">
        <w:rPr>
          <w:bCs/>
        </w:rPr>
        <w:t xml:space="preserve"> </w:t>
      </w:r>
    </w:p>
    <w:p w:rsidR="00946500" w:rsidRPr="00321B4B" w:rsidRDefault="00946500" w:rsidP="00321B4B">
      <w:pPr>
        <w:numPr>
          <w:ilvl w:val="0"/>
          <w:numId w:val="1"/>
        </w:numPr>
      </w:pPr>
      <w:r w:rsidRPr="00321B4B">
        <w:rPr>
          <w:rFonts w:hint="eastAsia"/>
          <w:bCs/>
        </w:rPr>
        <w:t>媽媽，我好害怕</w:t>
      </w:r>
      <w:r w:rsidRPr="00321B4B">
        <w:rPr>
          <w:bCs/>
        </w:rPr>
        <w:t>…..</w:t>
      </w:r>
      <w:r w:rsidRPr="00321B4B">
        <w:rPr>
          <w:rFonts w:hint="eastAsia"/>
          <w:bCs/>
        </w:rPr>
        <w:t>有一天你就坐在我的面前，但我卻認不出妳是誰</w:t>
      </w:r>
      <w:r w:rsidRPr="00321B4B">
        <w:rPr>
          <w:bCs/>
        </w:rPr>
        <w:t>?</w:t>
      </w:r>
    </w:p>
    <w:p w:rsidR="00946500" w:rsidRPr="00C84A69" w:rsidRDefault="00946500" w:rsidP="00C84A69">
      <w:pPr>
        <w:pStyle w:val="ListParagraph"/>
        <w:ind w:leftChars="0" w:left="720"/>
        <w:rPr>
          <w:rFonts w:ascii="華康圓體 Std W5" w:eastAsia="華康圓體 Std W5" w:hAnsi="華康圓體 Std W5"/>
        </w:rPr>
      </w:pPr>
    </w:p>
    <w:p w:rsidR="00946500" w:rsidRPr="00C84A69" w:rsidRDefault="00946500" w:rsidP="00C84A69">
      <w:pPr>
        <w:rPr>
          <w:rFonts w:ascii="華康圓體 Std W5" w:eastAsia="華康圓體 Std W5" w:hAnsi="華康圓體 Std W5"/>
        </w:rPr>
      </w:pPr>
      <w:r w:rsidRPr="00C84A69">
        <w:rPr>
          <w:rFonts w:ascii="華康圓體 Std W5" w:eastAsia="華康圓體 Std W5" w:hAnsi="華康圓體 Std W5" w:hint="eastAsia"/>
        </w:rPr>
        <w:t>《</w:t>
      </w:r>
      <w:r w:rsidRPr="00C84A69">
        <w:rPr>
          <w:rFonts w:ascii="華康圓體 Std W5" w:eastAsia="華康圓體 Std W5" w:hAnsi="華康圓體 Std W5"/>
        </w:rPr>
        <w:t xml:space="preserve">                                 </w:t>
      </w:r>
      <w:r w:rsidRPr="00C84A69">
        <w:rPr>
          <w:rFonts w:ascii="華康圓體 Std W5" w:eastAsia="華康圓體 Std W5" w:hAnsi="華康圓體 Std W5" w:hint="eastAsia"/>
        </w:rPr>
        <w:t>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1417"/>
        <w:gridCol w:w="1418"/>
        <w:gridCol w:w="1625"/>
      </w:tblGrid>
      <w:tr w:rsidR="00946500" w:rsidRPr="00DB7858" w:rsidTr="00C84A69">
        <w:tc>
          <w:tcPr>
            <w:tcW w:w="10414" w:type="dxa"/>
            <w:gridSpan w:val="4"/>
          </w:tcPr>
          <w:p w:rsidR="00946500" w:rsidRDefault="00946500">
            <w:pPr>
              <w:jc w:val="center"/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第</w:t>
            </w:r>
            <w:r>
              <w:rPr>
                <w:rFonts w:ascii="華康圓體 Std W5" w:eastAsia="華康圓體 Std W5" w:hAnsi="華康圓體 Std W5"/>
              </w:rPr>
              <w:t xml:space="preserve">  </w:t>
            </w:r>
            <w:r>
              <w:rPr>
                <w:rFonts w:ascii="華康圓體 Std W5" w:eastAsia="華康圓體 Std W5" w:hAnsi="華康圓體 Std W5" w:hint="eastAsia"/>
              </w:rPr>
              <w:t>幕</w:t>
            </w:r>
          </w:p>
        </w:tc>
      </w:tr>
      <w:tr w:rsidR="00946500" w:rsidRPr="00DB7858" w:rsidTr="00C84A69">
        <w:tc>
          <w:tcPr>
            <w:tcW w:w="5954" w:type="dxa"/>
          </w:tcPr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對話</w:t>
            </w:r>
            <w:r>
              <w:rPr>
                <w:rFonts w:ascii="華康圓體 Std W5" w:eastAsia="華康圓體 Std W5" w:hAnsi="華康圓體 Std W5"/>
              </w:rPr>
              <w:t>&amp;</w:t>
            </w:r>
            <w:r>
              <w:rPr>
                <w:rFonts w:ascii="華康圓體 Std W5" w:eastAsia="華康圓體 Std W5" w:hAnsi="華康圓體 Std W5" w:hint="eastAsia"/>
              </w:rPr>
              <w:t>內容</w:t>
            </w:r>
          </w:p>
        </w:tc>
        <w:tc>
          <w:tcPr>
            <w:tcW w:w="1417" w:type="dxa"/>
          </w:tcPr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配樂</w:t>
            </w:r>
            <w:r>
              <w:rPr>
                <w:rFonts w:ascii="華康圓體 Std W5" w:eastAsia="華康圓體 Std W5" w:hAnsi="華康圓體 Std W5"/>
              </w:rPr>
              <w:t>&amp;</w:t>
            </w:r>
            <w:r>
              <w:rPr>
                <w:rFonts w:ascii="華康圓體 Std W5" w:eastAsia="華康圓體 Std W5" w:hAnsi="華康圓體 Std W5" w:hint="eastAsia"/>
              </w:rPr>
              <w:t>音效</w:t>
            </w:r>
          </w:p>
        </w:tc>
        <w:tc>
          <w:tcPr>
            <w:tcW w:w="1418" w:type="dxa"/>
          </w:tcPr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演唱歌曲</w:t>
            </w:r>
          </w:p>
        </w:tc>
        <w:tc>
          <w:tcPr>
            <w:tcW w:w="1625" w:type="dxa"/>
          </w:tcPr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場務事項</w:t>
            </w:r>
          </w:p>
        </w:tc>
      </w:tr>
      <w:tr w:rsidR="00946500" w:rsidRPr="00DB7858" w:rsidTr="00C84A69">
        <w:tc>
          <w:tcPr>
            <w:tcW w:w="5954" w:type="dxa"/>
          </w:tcPr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</w:tc>
        <w:tc>
          <w:tcPr>
            <w:tcW w:w="1417" w:type="dxa"/>
          </w:tcPr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  <w:tc>
          <w:tcPr>
            <w:tcW w:w="1418" w:type="dxa"/>
          </w:tcPr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  <w:tc>
          <w:tcPr>
            <w:tcW w:w="1625" w:type="dxa"/>
          </w:tcPr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</w:tr>
    </w:tbl>
    <w:p w:rsidR="00946500" w:rsidRPr="00C84A69" w:rsidRDefault="00946500" w:rsidP="00C84A69">
      <w:pPr>
        <w:pStyle w:val="ListParagraph"/>
        <w:ind w:leftChars="0" w:left="720"/>
        <w:rPr>
          <w:rFonts w:ascii="華康圓體 Std W5" w:eastAsia="華康圓體 Std W5" w:hAnsi="華康圓體 Std W5"/>
        </w:rPr>
      </w:pPr>
      <w:r w:rsidRPr="00C84A69">
        <w:rPr>
          <w:rFonts w:ascii="華康圓體 Std W5" w:eastAsia="華康圓體 Std W5" w:hAnsi="華康圓體 Std W5" w:hint="eastAsia"/>
        </w:rPr>
        <w:t>《</w:t>
      </w:r>
      <w:r w:rsidRPr="00C84A69">
        <w:rPr>
          <w:rFonts w:ascii="華康圓體 Std W5" w:eastAsia="華康圓體 Std W5" w:hAnsi="華康圓體 Std W5"/>
        </w:rPr>
        <w:t xml:space="preserve">                                 </w:t>
      </w:r>
      <w:r w:rsidRPr="00C84A69">
        <w:rPr>
          <w:rFonts w:ascii="華康圓體 Std W5" w:eastAsia="華康圓體 Std W5" w:hAnsi="華康圓體 Std W5" w:hint="eastAsia"/>
        </w:rPr>
        <w:t>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1417"/>
        <w:gridCol w:w="1418"/>
        <w:gridCol w:w="1625"/>
      </w:tblGrid>
      <w:tr w:rsidR="00946500" w:rsidRPr="00DB7858" w:rsidTr="00C84A69">
        <w:tc>
          <w:tcPr>
            <w:tcW w:w="10414" w:type="dxa"/>
            <w:gridSpan w:val="4"/>
          </w:tcPr>
          <w:p w:rsidR="00946500" w:rsidRDefault="00946500">
            <w:pPr>
              <w:jc w:val="center"/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第</w:t>
            </w:r>
            <w:r>
              <w:rPr>
                <w:rFonts w:ascii="華康圓體 Std W5" w:eastAsia="華康圓體 Std W5" w:hAnsi="華康圓體 Std W5"/>
              </w:rPr>
              <w:t xml:space="preserve">  </w:t>
            </w:r>
            <w:r>
              <w:rPr>
                <w:rFonts w:ascii="華康圓體 Std W5" w:eastAsia="華康圓體 Std W5" w:hAnsi="華康圓體 Std W5" w:hint="eastAsia"/>
              </w:rPr>
              <w:t>幕</w:t>
            </w:r>
          </w:p>
        </w:tc>
      </w:tr>
      <w:tr w:rsidR="00946500" w:rsidRPr="00DB7858" w:rsidTr="00C84A69">
        <w:tc>
          <w:tcPr>
            <w:tcW w:w="5954" w:type="dxa"/>
          </w:tcPr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對話</w:t>
            </w:r>
            <w:r>
              <w:rPr>
                <w:rFonts w:ascii="華康圓體 Std W5" w:eastAsia="華康圓體 Std W5" w:hAnsi="華康圓體 Std W5"/>
              </w:rPr>
              <w:t>&amp;</w:t>
            </w:r>
            <w:r>
              <w:rPr>
                <w:rFonts w:ascii="華康圓體 Std W5" w:eastAsia="華康圓體 Std W5" w:hAnsi="華康圓體 Std W5" w:hint="eastAsia"/>
              </w:rPr>
              <w:t>內容</w:t>
            </w:r>
          </w:p>
        </w:tc>
        <w:tc>
          <w:tcPr>
            <w:tcW w:w="1417" w:type="dxa"/>
          </w:tcPr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配樂</w:t>
            </w:r>
            <w:r>
              <w:rPr>
                <w:rFonts w:ascii="華康圓體 Std W5" w:eastAsia="華康圓體 Std W5" w:hAnsi="華康圓體 Std W5"/>
              </w:rPr>
              <w:t>&amp;</w:t>
            </w:r>
            <w:r>
              <w:rPr>
                <w:rFonts w:ascii="華康圓體 Std W5" w:eastAsia="華康圓體 Std W5" w:hAnsi="華康圓體 Std W5" w:hint="eastAsia"/>
              </w:rPr>
              <w:t>音效</w:t>
            </w:r>
          </w:p>
        </w:tc>
        <w:tc>
          <w:tcPr>
            <w:tcW w:w="1418" w:type="dxa"/>
          </w:tcPr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演唱歌曲</w:t>
            </w:r>
          </w:p>
        </w:tc>
        <w:tc>
          <w:tcPr>
            <w:tcW w:w="1625" w:type="dxa"/>
          </w:tcPr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場務事項</w:t>
            </w:r>
          </w:p>
        </w:tc>
      </w:tr>
      <w:tr w:rsidR="00946500" w:rsidRPr="00DB7858" w:rsidTr="00C84A69">
        <w:tc>
          <w:tcPr>
            <w:tcW w:w="5954" w:type="dxa"/>
          </w:tcPr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</w:tc>
        <w:tc>
          <w:tcPr>
            <w:tcW w:w="1417" w:type="dxa"/>
          </w:tcPr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  <w:tc>
          <w:tcPr>
            <w:tcW w:w="1418" w:type="dxa"/>
          </w:tcPr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  <w:tc>
          <w:tcPr>
            <w:tcW w:w="1625" w:type="dxa"/>
          </w:tcPr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</w:tr>
    </w:tbl>
    <w:p w:rsidR="00946500" w:rsidRPr="00321B4B" w:rsidRDefault="00946500" w:rsidP="00C84A69">
      <w:pPr>
        <w:pStyle w:val="ListParagraph"/>
        <w:ind w:leftChars="0" w:left="720"/>
      </w:pPr>
    </w:p>
    <w:sectPr w:rsidR="00946500" w:rsidRPr="00321B4B" w:rsidSect="00321B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500" w:rsidRDefault="00946500" w:rsidP="00321B4B">
      <w:r>
        <w:separator/>
      </w:r>
    </w:p>
  </w:endnote>
  <w:endnote w:type="continuationSeparator" w:id="1">
    <w:p w:rsidR="00946500" w:rsidRDefault="00946500" w:rsidP="00321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圓體 Std W5">
    <w:altName w:val="細明體"/>
    <w:panose1 w:val="00000000000000000000"/>
    <w:charset w:val="88"/>
    <w:family w:val="moder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500" w:rsidRDefault="00946500" w:rsidP="00321B4B">
      <w:r>
        <w:separator/>
      </w:r>
    </w:p>
  </w:footnote>
  <w:footnote w:type="continuationSeparator" w:id="1">
    <w:p w:rsidR="00946500" w:rsidRDefault="00946500" w:rsidP="00321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6059D"/>
    <w:multiLevelType w:val="hybridMultilevel"/>
    <w:tmpl w:val="27EAC9A2"/>
    <w:lvl w:ilvl="0" w:tplc="D012DA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2A6BB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021E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20B3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82F2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B610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FC0F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8C05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0061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B4B"/>
    <w:rsid w:val="00321B4B"/>
    <w:rsid w:val="004767D1"/>
    <w:rsid w:val="006E3AC5"/>
    <w:rsid w:val="00946500"/>
    <w:rsid w:val="00951069"/>
    <w:rsid w:val="009607EE"/>
    <w:rsid w:val="00AD6B67"/>
    <w:rsid w:val="00C84A69"/>
    <w:rsid w:val="00DB7858"/>
    <w:rsid w:val="00E6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E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1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1B4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21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1B4B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84A6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2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8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8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86</Words>
  <Characters>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Weng</dc:creator>
  <cp:keywords/>
  <dc:description/>
  <cp:lastModifiedBy>成功高中</cp:lastModifiedBy>
  <cp:revision>4</cp:revision>
  <dcterms:created xsi:type="dcterms:W3CDTF">2013-02-21T17:19:00Z</dcterms:created>
  <dcterms:modified xsi:type="dcterms:W3CDTF">2013-02-22T03:38:00Z</dcterms:modified>
</cp:coreProperties>
</file>